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227"/>
        <w:gridCol w:w="1250"/>
        <w:gridCol w:w="3373"/>
        <w:gridCol w:w="2302"/>
      </w:tblGrid>
      <w:tr w:rsidR="00CB6656" w:rsidRPr="00C6523B" w:rsidTr="008C0AE1">
        <w:tc>
          <w:tcPr>
            <w:tcW w:w="10237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:rsidR="00D80626" w:rsidRDefault="00D80626" w:rsidP="00B13068">
            <w:pPr>
              <w:pStyle w:val="Title"/>
            </w:pPr>
            <w:bookmarkStart w:id="0" w:name="_GoBack"/>
            <w:bookmarkEnd w:id="0"/>
            <w:r>
              <w:rPr>
                <w:noProof/>
                <w:color w:val="1F497D"/>
              </w:rPr>
              <w:drawing>
                <wp:inline distT="0" distB="0" distL="0" distR="0" wp14:anchorId="51DC1CCB" wp14:editId="04496620">
                  <wp:extent cx="2765425" cy="541020"/>
                  <wp:effectExtent l="0" t="0" r="0" b="0"/>
                  <wp:docPr id="1" name="Picture 1" descr="L-I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-I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9" w:rsidRDefault="00FC5739" w:rsidP="00D80626">
            <w:pPr>
              <w:pStyle w:val="Title"/>
            </w:pPr>
            <w:r>
              <w:t>PA CareerLink®</w:t>
            </w:r>
            <w:r w:rsidR="00D80626">
              <w:t>: ______________</w:t>
            </w:r>
            <w:r>
              <w:t>__</w:t>
            </w:r>
            <w:r>
              <w:rPr>
                <w:sz w:val="24"/>
                <w:szCs w:val="24"/>
              </w:rPr>
              <w:t xml:space="preserve"> Office #: _____</w:t>
            </w:r>
            <w:r w:rsidR="00444260">
              <w:t xml:space="preserve"> </w:t>
            </w:r>
          </w:p>
          <w:p w:rsidR="00AE7331" w:rsidRPr="004839FF" w:rsidRDefault="00444260" w:rsidP="00725458">
            <w:pPr>
              <w:pStyle w:val="Title"/>
              <w:jc w:val="center"/>
              <w:rPr>
                <w:rFonts w:eastAsia="Segoe UI"/>
              </w:rPr>
            </w:pPr>
            <w:r w:rsidRPr="00444260">
              <w:rPr>
                <w:sz w:val="24"/>
                <w:szCs w:val="24"/>
              </w:rPr>
              <w:t>EO Officer:</w:t>
            </w:r>
            <w:r w:rsidR="00D80626" w:rsidRPr="00444260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rFonts w:eastAsia="Segoe UI"/>
                <w:sz w:val="36"/>
                <w:szCs w:val="36"/>
              </w:rPr>
              <w:t>____________</w:t>
            </w:r>
            <w:r w:rsidR="00FC5739">
              <w:rPr>
                <w:rFonts w:eastAsia="Segoe UI"/>
                <w:sz w:val="36"/>
                <w:szCs w:val="36"/>
              </w:rPr>
              <w:t xml:space="preserve">______  </w:t>
            </w:r>
            <w:r w:rsidR="00FC5739">
              <w:rPr>
                <w:rFonts w:eastAsia="Segoe UI"/>
                <w:sz w:val="24"/>
                <w:szCs w:val="24"/>
              </w:rPr>
              <w:t>EO Liaison: ________________________</w:t>
            </w:r>
            <w:r w:rsidR="00774456" w:rsidRPr="00444260">
              <w:rPr>
                <w:rFonts w:eastAsia="Segoe UI"/>
                <w:sz w:val="36"/>
                <w:szCs w:val="36"/>
              </w:rPr>
              <w:br/>
            </w:r>
            <w:r w:rsidR="00D80626" w:rsidRPr="00D80626">
              <w:rPr>
                <w:rFonts w:eastAsia="Segoe UI"/>
                <w:sz w:val="36"/>
                <w:szCs w:val="36"/>
              </w:rPr>
              <w:t>2020 Equal Opportunity Training Log</w:t>
            </w:r>
          </w:p>
        </w:tc>
      </w:tr>
      <w:tr w:rsidR="00CB6656" w:rsidTr="008C0AE1">
        <w:trPr>
          <w:trHeight w:val="113"/>
        </w:trPr>
        <w:tc>
          <w:tcPr>
            <w:tcW w:w="10237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:rsidR="008424EB" w:rsidRPr="00CB6656" w:rsidRDefault="008424EB" w:rsidP="00CB6656">
            <w:pPr>
              <w:pStyle w:val="NoSpacing"/>
            </w:pPr>
          </w:p>
        </w:tc>
      </w:tr>
      <w:tr w:rsidR="004839FF" w:rsidTr="008C0AE1">
        <w:trPr>
          <w:trHeight w:val="696"/>
        </w:trPr>
        <w:tc>
          <w:tcPr>
            <w:tcW w:w="3255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8424EB" w:rsidRPr="001E1A76" w:rsidRDefault="00D80626" w:rsidP="001E1A76">
            <w:pPr>
              <w:pStyle w:val="Heading1"/>
            </w:pPr>
            <w:r>
              <w:t>Training Program Title/Topic</w:t>
            </w:r>
          </w:p>
        </w:tc>
        <w:tc>
          <w:tcPr>
            <w:tcW w:w="125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8424EB" w:rsidRPr="001E1A76" w:rsidRDefault="00D80626" w:rsidP="001E1A76">
            <w:pPr>
              <w:pStyle w:val="Heading1"/>
            </w:pPr>
            <w:r>
              <w:t># Attendees</w:t>
            </w:r>
          </w:p>
        </w:tc>
        <w:tc>
          <w:tcPr>
            <w:tcW w:w="34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8424EB" w:rsidRPr="001E1A76" w:rsidRDefault="00D80626" w:rsidP="001E1A76">
            <w:pPr>
              <w:pStyle w:val="Heading1"/>
            </w:pPr>
            <w:r>
              <w:t>Presenter (s)</w:t>
            </w:r>
            <w:r w:rsidR="00BC0E9B">
              <w:t xml:space="preserve"> Name, Address, Website</w:t>
            </w:r>
          </w:p>
        </w:tc>
        <w:tc>
          <w:tcPr>
            <w:tcW w:w="232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:rsidR="008424EB" w:rsidRPr="001E1A76" w:rsidRDefault="00D80626" w:rsidP="001E1A76">
            <w:pPr>
              <w:pStyle w:val="Heading1"/>
            </w:pPr>
            <w:r>
              <w:t>Date, Location, &amp; Length of Program</w:t>
            </w:r>
          </w:p>
        </w:tc>
      </w:tr>
      <w:tr w:rsidR="004839FF" w:rsidRPr="004839FF" w:rsidTr="008C0AE1">
        <w:trPr>
          <w:trHeight w:val="850"/>
        </w:trPr>
        <w:tc>
          <w:tcPr>
            <w:tcW w:w="3255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P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774456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774456" w:rsidTr="00C02E76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C02E76" w:rsidTr="00C02E76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02E76" w:rsidRDefault="00C02E76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02E76" w:rsidRDefault="00C02E76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02E76" w:rsidRDefault="00C02E76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C02E76" w:rsidRDefault="00C02E76" w:rsidP="00032177"/>
        </w:tc>
      </w:tr>
      <w:tr w:rsidR="00C02E76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C02E76" w:rsidRDefault="00C02E76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C02E76" w:rsidRDefault="00C02E76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C02E76" w:rsidRDefault="00C02E76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:rsidR="00C02E76" w:rsidRDefault="00C02E76" w:rsidP="00032177"/>
        </w:tc>
      </w:tr>
    </w:tbl>
    <w:p w:rsidR="004B123B" w:rsidRDefault="00BC0E9B" w:rsidP="008C0AE1">
      <w:r>
        <w:t>(insert more rows as needed)</w:t>
      </w:r>
    </w:p>
    <w:p w:rsidR="00CB53A6" w:rsidRPr="008C0AE1" w:rsidRDefault="00F92598" w:rsidP="008C0AE1">
      <w:r w:rsidRPr="00F92598">
        <w:rPr>
          <w:b/>
        </w:rPr>
        <w:t>Send to OEO</w:t>
      </w:r>
      <w:r>
        <w:rPr>
          <w:b/>
        </w:rPr>
        <w:t xml:space="preserve"> by 12/31/2020</w:t>
      </w:r>
      <w:r w:rsidRPr="00F92598">
        <w:rPr>
          <w:rFonts w:cstheme="minorHAnsi"/>
          <w:b/>
          <w:sz w:val="22"/>
        </w:rPr>
        <w:t>:</w:t>
      </w:r>
      <w:r w:rsidRPr="007962DA">
        <w:rPr>
          <w:rFonts w:cstheme="minorHAnsi"/>
          <w:sz w:val="22"/>
        </w:rPr>
        <w:t xml:space="preserve">  </w:t>
      </w:r>
      <w:hyperlink r:id="rId12" w:history="1">
        <w:r w:rsidRPr="007962DA">
          <w:rPr>
            <w:rStyle w:val="Hyperlink"/>
            <w:rFonts w:cstheme="minorHAnsi"/>
          </w:rPr>
          <w:t>RA-LI-Fed-Comp-Acct@pa.gov</w:t>
        </w:r>
      </w:hyperlink>
    </w:p>
    <w:sectPr w:rsidR="00CB53A6" w:rsidRPr="008C0AE1" w:rsidSect="004839FF">
      <w:headerReference w:type="default" r:id="rId13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D5" w:rsidRDefault="003D44D5" w:rsidP="00DC5D31">
      <w:r>
        <w:separator/>
      </w:r>
    </w:p>
  </w:endnote>
  <w:endnote w:type="continuationSeparator" w:id="0">
    <w:p w:rsidR="003D44D5" w:rsidRDefault="003D44D5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D5" w:rsidRDefault="003D44D5" w:rsidP="00DC5D31">
      <w:r>
        <w:separator/>
      </w:r>
    </w:p>
  </w:footnote>
  <w:footnote w:type="continuationSeparator" w:id="0">
    <w:p w:rsidR="003D44D5" w:rsidRDefault="003D44D5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FF" w:rsidRPr="004839FF" w:rsidRDefault="00D676BD" w:rsidP="001E1A76">
    <w:pPr>
      <w:pStyle w:val="Header"/>
    </w:pPr>
    <w:r w:rsidRPr="00D676BD">
      <w:t>Attach copy of sign-in log for each training listed. Provide to OEO with 1 Q 2021 FFY Complaint Log.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26"/>
    <w:rsid w:val="00032177"/>
    <w:rsid w:val="000B3E71"/>
    <w:rsid w:val="000F23C5"/>
    <w:rsid w:val="000F44BA"/>
    <w:rsid w:val="00115B37"/>
    <w:rsid w:val="001E1A76"/>
    <w:rsid w:val="00201AED"/>
    <w:rsid w:val="00245AA2"/>
    <w:rsid w:val="002D03A2"/>
    <w:rsid w:val="00333781"/>
    <w:rsid w:val="00354439"/>
    <w:rsid w:val="003836D8"/>
    <w:rsid w:val="003B7552"/>
    <w:rsid w:val="003C602C"/>
    <w:rsid w:val="003C6F53"/>
    <w:rsid w:val="003D44D5"/>
    <w:rsid w:val="00415899"/>
    <w:rsid w:val="00425288"/>
    <w:rsid w:val="00444260"/>
    <w:rsid w:val="00445DA4"/>
    <w:rsid w:val="004839FF"/>
    <w:rsid w:val="004B123B"/>
    <w:rsid w:val="004E3264"/>
    <w:rsid w:val="00527480"/>
    <w:rsid w:val="00551E08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25458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706F3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3068"/>
    <w:rsid w:val="00B14394"/>
    <w:rsid w:val="00B26E49"/>
    <w:rsid w:val="00BA681C"/>
    <w:rsid w:val="00BB33CE"/>
    <w:rsid w:val="00BC0E9B"/>
    <w:rsid w:val="00BE6B62"/>
    <w:rsid w:val="00C02E76"/>
    <w:rsid w:val="00C6523B"/>
    <w:rsid w:val="00C85B00"/>
    <w:rsid w:val="00CA7602"/>
    <w:rsid w:val="00CB53A6"/>
    <w:rsid w:val="00CB6656"/>
    <w:rsid w:val="00CD2808"/>
    <w:rsid w:val="00D676BD"/>
    <w:rsid w:val="00D80626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92598"/>
    <w:rsid w:val="00FA44EA"/>
    <w:rsid w:val="00FC5739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character" w:styleId="Hyperlink">
    <w:name w:val="Hyperlink"/>
    <w:rsid w:val="00F92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-LI-Fed-Comp-Acct@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9AE6.19B8E18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st\AppData\Roaming\Microsoft\Templates\Reading%20log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2020-01-10T15:29:00Z</dcterms:created>
  <dcterms:modified xsi:type="dcterms:W3CDTF">2020-01-10T15:29:00Z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2018-07-28T20:00:09.7603428Z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